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66A3E" w14:textId="77777777" w:rsidR="005F7477" w:rsidRDefault="005F7477">
      <w:pPr>
        <w:rPr>
          <w:sz w:val="40"/>
          <w:szCs w:val="40"/>
        </w:rPr>
      </w:pPr>
      <w:r w:rsidRPr="005F7477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2284153D" wp14:editId="2BB32A55">
            <wp:simplePos x="0" y="0"/>
            <wp:positionH relativeFrom="margin">
              <wp:align>left</wp:align>
            </wp:positionH>
            <wp:positionV relativeFrom="page">
              <wp:posOffset>396240</wp:posOffset>
            </wp:positionV>
            <wp:extent cx="2472690" cy="1141095"/>
            <wp:effectExtent l="0" t="0" r="3810" b="1905"/>
            <wp:wrapSquare wrapText="bothSides"/>
            <wp:docPr id="1" name="Picture 1" descr="1st place Logo no strap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st place Logo no straplin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7477">
        <w:rPr>
          <w:sz w:val="40"/>
          <w:szCs w:val="40"/>
        </w:rPr>
        <w:t xml:space="preserve">           </w:t>
      </w:r>
    </w:p>
    <w:p w14:paraId="2AC4E3C2" w14:textId="77777777" w:rsidR="007B69AA" w:rsidRDefault="007B69AA" w:rsidP="00123722">
      <w:pPr>
        <w:jc w:val="center"/>
        <w:rPr>
          <w:b/>
          <w:sz w:val="40"/>
          <w:szCs w:val="40"/>
        </w:rPr>
      </w:pPr>
    </w:p>
    <w:p w14:paraId="21B1791C" w14:textId="136BD486" w:rsidR="00123722" w:rsidRDefault="009D18A0" w:rsidP="001237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Nursery</w:t>
      </w:r>
      <w:r w:rsidR="00123722">
        <w:rPr>
          <w:b/>
          <w:sz w:val="40"/>
          <w:szCs w:val="40"/>
        </w:rPr>
        <w:t xml:space="preserve"> </w:t>
      </w:r>
      <w:r w:rsidR="00123722" w:rsidRPr="005F7477">
        <w:rPr>
          <w:b/>
          <w:sz w:val="40"/>
          <w:szCs w:val="40"/>
        </w:rPr>
        <w:t>Privacy Notice</w:t>
      </w:r>
      <w:r w:rsidR="00123722">
        <w:rPr>
          <w:b/>
          <w:sz w:val="40"/>
          <w:szCs w:val="40"/>
        </w:rPr>
        <w:t xml:space="preserve"> </w:t>
      </w:r>
    </w:p>
    <w:p w14:paraId="307FEB82" w14:textId="3A0C14AA" w:rsidR="00123722" w:rsidRDefault="00123722" w:rsidP="00123722">
      <w:pPr>
        <w:rPr>
          <w:sz w:val="28"/>
          <w:szCs w:val="28"/>
        </w:rPr>
      </w:pPr>
      <w:r w:rsidRPr="00123722">
        <w:rPr>
          <w:sz w:val="28"/>
          <w:szCs w:val="28"/>
        </w:rPr>
        <w:t>We at</w:t>
      </w:r>
      <w:r>
        <w:rPr>
          <w:sz w:val="28"/>
          <w:szCs w:val="28"/>
        </w:rPr>
        <w:t xml:space="preserve"> 1</w:t>
      </w:r>
      <w:r w:rsidR="007B69AA">
        <w:rPr>
          <w:sz w:val="28"/>
          <w:szCs w:val="28"/>
        </w:rPr>
        <w:t>st</w:t>
      </w:r>
      <w:r>
        <w:rPr>
          <w:sz w:val="28"/>
          <w:szCs w:val="28"/>
        </w:rPr>
        <w:t xml:space="preserve"> Place are the Data Controller for the purposes of the </w:t>
      </w:r>
      <w:r w:rsidR="00114C91">
        <w:rPr>
          <w:sz w:val="28"/>
          <w:szCs w:val="28"/>
        </w:rPr>
        <w:t xml:space="preserve">General </w:t>
      </w:r>
      <w:r>
        <w:rPr>
          <w:sz w:val="28"/>
          <w:szCs w:val="28"/>
        </w:rPr>
        <w:t xml:space="preserve">Data Protection </w:t>
      </w:r>
      <w:r w:rsidR="00114C91">
        <w:rPr>
          <w:sz w:val="28"/>
          <w:szCs w:val="28"/>
        </w:rPr>
        <w:t>Regulation</w:t>
      </w:r>
      <w:r w:rsidR="008655C5">
        <w:rPr>
          <w:sz w:val="28"/>
          <w:szCs w:val="28"/>
        </w:rPr>
        <w:t xml:space="preserve"> (GDPR)</w:t>
      </w:r>
      <w:r w:rsidR="00114C91">
        <w:rPr>
          <w:sz w:val="28"/>
          <w:szCs w:val="28"/>
        </w:rPr>
        <w:t xml:space="preserve"> 201</w:t>
      </w:r>
      <w:r w:rsidR="00576CFD">
        <w:rPr>
          <w:sz w:val="28"/>
          <w:szCs w:val="28"/>
        </w:rPr>
        <w:t>6</w:t>
      </w:r>
      <w:r w:rsidR="00114C91">
        <w:rPr>
          <w:sz w:val="28"/>
          <w:szCs w:val="28"/>
        </w:rPr>
        <w:t>.</w:t>
      </w:r>
      <w:r w:rsidR="003C452C">
        <w:rPr>
          <w:sz w:val="28"/>
          <w:szCs w:val="28"/>
        </w:rPr>
        <w:t xml:space="preserve"> </w:t>
      </w:r>
    </w:p>
    <w:p w14:paraId="367AA6E1" w14:textId="7C81896F" w:rsidR="002256B0" w:rsidRDefault="00123722" w:rsidP="00123722">
      <w:pPr>
        <w:rPr>
          <w:sz w:val="28"/>
          <w:szCs w:val="28"/>
        </w:rPr>
      </w:pPr>
      <w:r>
        <w:rPr>
          <w:sz w:val="28"/>
          <w:szCs w:val="28"/>
        </w:rPr>
        <w:t>We collect information from you</w:t>
      </w:r>
      <w:r w:rsidR="002256B0">
        <w:rPr>
          <w:sz w:val="28"/>
          <w:szCs w:val="28"/>
        </w:rPr>
        <w:t xml:space="preserve"> at the point of registration</w:t>
      </w:r>
      <w:r>
        <w:rPr>
          <w:sz w:val="28"/>
          <w:szCs w:val="28"/>
        </w:rPr>
        <w:t xml:space="preserve"> and may also receive information </w:t>
      </w:r>
      <w:r w:rsidR="002256B0">
        <w:rPr>
          <w:sz w:val="28"/>
          <w:szCs w:val="28"/>
        </w:rPr>
        <w:t>about you from your p</w:t>
      </w:r>
      <w:r w:rsidR="003C452C">
        <w:rPr>
          <w:sz w:val="28"/>
          <w:szCs w:val="28"/>
        </w:rPr>
        <w:t>re</w:t>
      </w:r>
      <w:r w:rsidR="002256B0">
        <w:rPr>
          <w:sz w:val="28"/>
          <w:szCs w:val="28"/>
        </w:rPr>
        <w:t xml:space="preserve">vious nursery /pre-school. </w:t>
      </w:r>
      <w:r w:rsidR="00A6197A">
        <w:rPr>
          <w:sz w:val="28"/>
          <w:szCs w:val="28"/>
        </w:rPr>
        <w:t>We are committed to ensuring that this personal and sensitive information that we hold about you</w:t>
      </w:r>
      <w:r w:rsidR="00397406">
        <w:rPr>
          <w:sz w:val="28"/>
          <w:szCs w:val="28"/>
        </w:rPr>
        <w:t xml:space="preserve"> and your family</w:t>
      </w:r>
      <w:r w:rsidR="00A6197A">
        <w:rPr>
          <w:sz w:val="28"/>
          <w:szCs w:val="28"/>
        </w:rPr>
        <w:t xml:space="preserve"> is protected and kept safe and secure.</w:t>
      </w:r>
    </w:p>
    <w:p w14:paraId="1A60D89D" w14:textId="77777777" w:rsidR="00123722" w:rsidRDefault="002256B0" w:rsidP="00123722">
      <w:pPr>
        <w:rPr>
          <w:sz w:val="28"/>
          <w:szCs w:val="28"/>
        </w:rPr>
      </w:pPr>
      <w:r>
        <w:rPr>
          <w:sz w:val="28"/>
          <w:szCs w:val="28"/>
        </w:rPr>
        <w:t>We retain this information and use it to:</w:t>
      </w:r>
    </w:p>
    <w:p w14:paraId="1062AE78" w14:textId="77777777" w:rsidR="002256B0" w:rsidRDefault="002256B0" w:rsidP="002256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Support your child’s teaching and learning</w:t>
      </w:r>
    </w:p>
    <w:p w14:paraId="34CBE43F" w14:textId="77777777" w:rsidR="002256B0" w:rsidRDefault="002256B0" w:rsidP="002256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Monitor and report on your child’s progress</w:t>
      </w:r>
    </w:p>
    <w:p w14:paraId="0D0016A3" w14:textId="77777777" w:rsidR="002256B0" w:rsidRDefault="002256B0" w:rsidP="002256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appropriate pastoral care</w:t>
      </w:r>
    </w:p>
    <w:p w14:paraId="41712339" w14:textId="77777777" w:rsidR="0071466C" w:rsidRDefault="0071466C" w:rsidP="007146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Assess the quality of our provision </w:t>
      </w:r>
    </w:p>
    <w:p w14:paraId="57712535" w14:textId="37722839" w:rsidR="002256B0" w:rsidRDefault="002256B0" w:rsidP="002256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Access funding, when appropriate, for early years provision</w:t>
      </w:r>
    </w:p>
    <w:p w14:paraId="317DDA7D" w14:textId="0B470AC3" w:rsidR="0071466C" w:rsidRDefault="0071466C" w:rsidP="002256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Maintain financial transactions between you and 1</w:t>
      </w:r>
      <w:r w:rsidR="007B69AA">
        <w:rPr>
          <w:sz w:val="28"/>
          <w:szCs w:val="28"/>
        </w:rPr>
        <w:t>st</w:t>
      </w:r>
      <w:r>
        <w:rPr>
          <w:sz w:val="28"/>
          <w:szCs w:val="28"/>
        </w:rPr>
        <w:t xml:space="preserve"> Place</w:t>
      </w:r>
    </w:p>
    <w:p w14:paraId="4FF8B411" w14:textId="4D244C03" w:rsidR="0071466C" w:rsidRPr="0071466C" w:rsidRDefault="0071466C" w:rsidP="007146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information to enable the recovery of debt to 1</w:t>
      </w:r>
      <w:r w:rsidR="007B69AA">
        <w:rPr>
          <w:sz w:val="28"/>
          <w:szCs w:val="28"/>
        </w:rPr>
        <w:t>st</w:t>
      </w:r>
      <w:r>
        <w:rPr>
          <w:sz w:val="28"/>
          <w:szCs w:val="28"/>
        </w:rPr>
        <w:t xml:space="preserve"> Place</w:t>
      </w:r>
    </w:p>
    <w:p w14:paraId="442B6BD9" w14:textId="77777777" w:rsidR="002F1E7E" w:rsidRDefault="002256B0" w:rsidP="002256B0">
      <w:pPr>
        <w:rPr>
          <w:sz w:val="28"/>
          <w:szCs w:val="28"/>
        </w:rPr>
      </w:pPr>
      <w:r w:rsidRPr="002256B0">
        <w:rPr>
          <w:sz w:val="28"/>
          <w:szCs w:val="28"/>
        </w:rPr>
        <w:t>This information includes contact detail</w:t>
      </w:r>
      <w:r>
        <w:rPr>
          <w:sz w:val="28"/>
          <w:szCs w:val="28"/>
        </w:rPr>
        <w:t>s</w:t>
      </w:r>
      <w:r w:rsidR="00DD5F65">
        <w:rPr>
          <w:sz w:val="28"/>
          <w:szCs w:val="28"/>
        </w:rPr>
        <w:t>, characteristics such as ethnicity,</w:t>
      </w:r>
      <w:r w:rsidR="00A6197A">
        <w:rPr>
          <w:sz w:val="28"/>
          <w:szCs w:val="28"/>
        </w:rPr>
        <w:t xml:space="preserve"> gender,</w:t>
      </w:r>
      <w:r w:rsidR="00DD5F65">
        <w:rPr>
          <w:sz w:val="28"/>
          <w:szCs w:val="28"/>
        </w:rPr>
        <w:t xml:space="preserve"> special educational needs and any other relevant medical information.</w:t>
      </w:r>
    </w:p>
    <w:p w14:paraId="505AF5CA" w14:textId="0C4EC014" w:rsidR="00A6197A" w:rsidRDefault="003C452C" w:rsidP="002256B0">
      <w:pPr>
        <w:rPr>
          <w:sz w:val="28"/>
          <w:szCs w:val="28"/>
        </w:rPr>
      </w:pPr>
      <w:r>
        <w:rPr>
          <w:sz w:val="28"/>
          <w:szCs w:val="28"/>
        </w:rPr>
        <w:t>The law requires us to pass some information to the Local Authority, Southwark Council, and to the Department for Education (</w:t>
      </w:r>
      <w:proofErr w:type="spellStart"/>
      <w:r>
        <w:rPr>
          <w:sz w:val="28"/>
          <w:szCs w:val="28"/>
        </w:rPr>
        <w:t>DfE</w:t>
      </w:r>
      <w:proofErr w:type="spellEnd"/>
      <w:r>
        <w:rPr>
          <w:sz w:val="28"/>
          <w:szCs w:val="28"/>
        </w:rPr>
        <w:t>).</w:t>
      </w:r>
    </w:p>
    <w:p w14:paraId="2E9B763F" w14:textId="293DC881" w:rsidR="009D18A0" w:rsidRDefault="009D18A0" w:rsidP="002256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Your data is held securely and</w:t>
      </w:r>
      <w:r w:rsidR="008655C5">
        <w:rPr>
          <w:sz w:val="28"/>
          <w:szCs w:val="28"/>
        </w:rPr>
        <w:t xml:space="preserve"> kept strictly confidential. A</w:t>
      </w:r>
      <w:r>
        <w:rPr>
          <w:sz w:val="28"/>
          <w:szCs w:val="28"/>
        </w:rPr>
        <w:t>ccess is conducted on a strictl</w:t>
      </w:r>
      <w:r w:rsidR="00D60B04">
        <w:rPr>
          <w:sz w:val="28"/>
          <w:szCs w:val="28"/>
        </w:rPr>
        <w:t xml:space="preserve">y </w:t>
      </w:r>
      <w:r>
        <w:rPr>
          <w:sz w:val="28"/>
          <w:szCs w:val="28"/>
        </w:rPr>
        <w:t>need to know basis</w:t>
      </w:r>
      <w:r w:rsidR="002F1E7E">
        <w:rPr>
          <w:sz w:val="28"/>
          <w:szCs w:val="28"/>
        </w:rPr>
        <w:t>.</w:t>
      </w:r>
    </w:p>
    <w:p w14:paraId="3E380847" w14:textId="7DFFE9AA" w:rsidR="00512C2B" w:rsidRDefault="003C452C" w:rsidP="002256B0">
      <w:pPr>
        <w:rPr>
          <w:sz w:val="28"/>
          <w:szCs w:val="28"/>
        </w:rPr>
      </w:pPr>
      <w:r>
        <w:rPr>
          <w:sz w:val="28"/>
          <w:szCs w:val="28"/>
        </w:rPr>
        <w:t xml:space="preserve">We will not give information about you or your child to anyone outside </w:t>
      </w:r>
      <w:r w:rsidR="00A6197A">
        <w:rPr>
          <w:sz w:val="28"/>
          <w:szCs w:val="28"/>
        </w:rPr>
        <w:t>1</w:t>
      </w:r>
      <w:r w:rsidR="007B69AA">
        <w:rPr>
          <w:sz w:val="28"/>
          <w:szCs w:val="28"/>
        </w:rPr>
        <w:t>st</w:t>
      </w:r>
      <w:r w:rsidR="008A5E89">
        <w:rPr>
          <w:sz w:val="28"/>
          <w:szCs w:val="28"/>
        </w:rPr>
        <w:t xml:space="preserve"> </w:t>
      </w:r>
      <w:r w:rsidR="00A6197A">
        <w:rPr>
          <w:sz w:val="28"/>
          <w:szCs w:val="28"/>
        </w:rPr>
        <w:t>Place without your consent unless the law</w:t>
      </w:r>
      <w:r w:rsidR="00512C2B">
        <w:rPr>
          <w:sz w:val="28"/>
          <w:szCs w:val="28"/>
        </w:rPr>
        <w:t xml:space="preserve"> requires or</w:t>
      </w:r>
      <w:r w:rsidR="00A6197A">
        <w:rPr>
          <w:sz w:val="28"/>
          <w:szCs w:val="28"/>
        </w:rPr>
        <w:t xml:space="preserve"> allow</w:t>
      </w:r>
      <w:r w:rsidR="00576CFD">
        <w:rPr>
          <w:sz w:val="28"/>
          <w:szCs w:val="28"/>
        </w:rPr>
        <w:t>s</w:t>
      </w:r>
      <w:r w:rsidR="00A6197A">
        <w:rPr>
          <w:sz w:val="28"/>
          <w:szCs w:val="28"/>
        </w:rPr>
        <w:t xml:space="preserve"> us to</w:t>
      </w:r>
      <w:r w:rsidR="00336D00">
        <w:rPr>
          <w:sz w:val="28"/>
          <w:szCs w:val="28"/>
        </w:rPr>
        <w:t xml:space="preserve"> do so</w:t>
      </w:r>
      <w:r w:rsidR="00A6197A">
        <w:rPr>
          <w:sz w:val="28"/>
          <w:szCs w:val="28"/>
        </w:rPr>
        <w:t>.</w:t>
      </w:r>
      <w:r w:rsidR="00336D00">
        <w:rPr>
          <w:sz w:val="28"/>
          <w:szCs w:val="28"/>
        </w:rPr>
        <w:t xml:space="preserve"> </w:t>
      </w:r>
      <w:bookmarkStart w:id="0" w:name="_GoBack"/>
      <w:bookmarkEnd w:id="0"/>
    </w:p>
    <w:sectPr w:rsidR="00512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297F"/>
    <w:multiLevelType w:val="hybridMultilevel"/>
    <w:tmpl w:val="65284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0999"/>
    <w:multiLevelType w:val="hybridMultilevel"/>
    <w:tmpl w:val="DC04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916E2"/>
    <w:multiLevelType w:val="hybridMultilevel"/>
    <w:tmpl w:val="46D0F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3263"/>
    <w:multiLevelType w:val="hybridMultilevel"/>
    <w:tmpl w:val="73DA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33F3C"/>
    <w:multiLevelType w:val="hybridMultilevel"/>
    <w:tmpl w:val="3C92F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75ABB"/>
    <w:multiLevelType w:val="hybridMultilevel"/>
    <w:tmpl w:val="10FA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34774"/>
    <w:multiLevelType w:val="hybridMultilevel"/>
    <w:tmpl w:val="D6865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C1ABB"/>
    <w:multiLevelType w:val="hybridMultilevel"/>
    <w:tmpl w:val="49B0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75E51"/>
    <w:multiLevelType w:val="hybridMultilevel"/>
    <w:tmpl w:val="11985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A530F"/>
    <w:multiLevelType w:val="hybridMultilevel"/>
    <w:tmpl w:val="43AEF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160AF"/>
    <w:multiLevelType w:val="hybridMultilevel"/>
    <w:tmpl w:val="2A8C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77"/>
    <w:rsid w:val="00114C91"/>
    <w:rsid w:val="00123722"/>
    <w:rsid w:val="00180D3E"/>
    <w:rsid w:val="002256B0"/>
    <w:rsid w:val="00250A57"/>
    <w:rsid w:val="002E162A"/>
    <w:rsid w:val="002F1E7E"/>
    <w:rsid w:val="00336D00"/>
    <w:rsid w:val="00370086"/>
    <w:rsid w:val="00397406"/>
    <w:rsid w:val="003C452C"/>
    <w:rsid w:val="0045129A"/>
    <w:rsid w:val="00512C2B"/>
    <w:rsid w:val="00576CFD"/>
    <w:rsid w:val="00584829"/>
    <w:rsid w:val="005F7477"/>
    <w:rsid w:val="00637828"/>
    <w:rsid w:val="00660FDE"/>
    <w:rsid w:val="00696B43"/>
    <w:rsid w:val="006D7057"/>
    <w:rsid w:val="006D7ACB"/>
    <w:rsid w:val="0071466C"/>
    <w:rsid w:val="0076550D"/>
    <w:rsid w:val="007B69AA"/>
    <w:rsid w:val="008655C5"/>
    <w:rsid w:val="008A5E89"/>
    <w:rsid w:val="009925B3"/>
    <w:rsid w:val="009B1F44"/>
    <w:rsid w:val="009D0C67"/>
    <w:rsid w:val="009D18A0"/>
    <w:rsid w:val="00A6197A"/>
    <w:rsid w:val="00B31711"/>
    <w:rsid w:val="00B62AB8"/>
    <w:rsid w:val="00BF657F"/>
    <w:rsid w:val="00C81B8F"/>
    <w:rsid w:val="00D2795C"/>
    <w:rsid w:val="00D60B04"/>
    <w:rsid w:val="00DC0A76"/>
    <w:rsid w:val="00DD5F65"/>
    <w:rsid w:val="00E55072"/>
    <w:rsid w:val="00E57A50"/>
    <w:rsid w:val="00E9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8DDD"/>
  <w15:chartTrackingRefBased/>
  <w15:docId w15:val="{F4389B51-B63B-4C87-AB66-FD5B3C31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6B0"/>
    <w:pPr>
      <w:ind w:left="720"/>
      <w:contextualSpacing/>
    </w:pPr>
  </w:style>
  <w:style w:type="table" w:styleId="TableGrid">
    <w:name w:val="Table Grid"/>
    <w:basedOn w:val="TableNormal"/>
    <w:uiPriority w:val="39"/>
    <w:rsid w:val="006D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546A8227</Template>
  <TotalTime>0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Boyd</dc:creator>
  <cp:keywords/>
  <dc:description/>
  <cp:lastModifiedBy>Pamela Ray</cp:lastModifiedBy>
  <cp:revision>2</cp:revision>
  <dcterms:created xsi:type="dcterms:W3CDTF">2018-10-01T20:12:00Z</dcterms:created>
  <dcterms:modified xsi:type="dcterms:W3CDTF">2018-10-01T20:12:00Z</dcterms:modified>
</cp:coreProperties>
</file>